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A" w:rsidRPr="005D4890" w:rsidRDefault="002B3E3A" w:rsidP="004D060C">
      <w:pPr>
        <w:pStyle w:val="Heading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 w:rsidRPr="005D4890">
        <w:rPr>
          <w:rFonts w:ascii="Times New Roman" w:hAnsi="Times New Roman" w:cs="Times New Roman"/>
          <w:sz w:val="28"/>
          <w:szCs w:val="28"/>
        </w:rPr>
        <w:t>ИНФОРМАЦИЯ</w:t>
      </w:r>
    </w:p>
    <w:p w:rsidR="002B3E3A" w:rsidRPr="005D4890" w:rsidRDefault="002B3E3A" w:rsidP="004D060C">
      <w:pPr>
        <w:jc w:val="center"/>
        <w:rPr>
          <w:b/>
        </w:rPr>
      </w:pPr>
      <w:r w:rsidRPr="005D4890">
        <w:rPr>
          <w:b/>
        </w:rPr>
        <w:t>о вопросах, поставленных в письменных обращениях граждан, и о результатах их рассмотрения</w:t>
      </w:r>
    </w:p>
    <w:p w:rsidR="002B3E3A" w:rsidRDefault="002B3E3A" w:rsidP="004D060C">
      <w:pPr>
        <w:jc w:val="center"/>
        <w:rPr>
          <w:b/>
        </w:rPr>
      </w:pPr>
      <w:r w:rsidRPr="005D4890">
        <w:rPr>
          <w:b/>
        </w:rPr>
        <w:t xml:space="preserve"> в городском сельском поселении Зайцева Речка </w:t>
      </w:r>
    </w:p>
    <w:p w:rsidR="002B3E3A" w:rsidRPr="005D4890" w:rsidRDefault="002B3E3A" w:rsidP="004D060C">
      <w:pPr>
        <w:jc w:val="center"/>
        <w:rPr>
          <w:b/>
        </w:rPr>
      </w:pPr>
      <w:r w:rsidRPr="005D4890">
        <w:rPr>
          <w:b/>
        </w:rPr>
        <w:t xml:space="preserve">за </w:t>
      </w:r>
      <w:r>
        <w:rPr>
          <w:b/>
        </w:rPr>
        <w:t xml:space="preserve">1 квартал </w:t>
      </w:r>
      <w:r w:rsidRPr="005D4890">
        <w:rPr>
          <w:b/>
        </w:rPr>
        <w:t xml:space="preserve"> </w:t>
      </w:r>
      <w:r>
        <w:rPr>
          <w:b/>
        </w:rPr>
        <w:t>2013</w:t>
      </w:r>
      <w:r w:rsidRPr="005D4890">
        <w:rPr>
          <w:b/>
        </w:rPr>
        <w:t xml:space="preserve"> года.</w:t>
      </w:r>
    </w:p>
    <w:p w:rsidR="002B3E3A" w:rsidRPr="005D4890" w:rsidRDefault="002B3E3A" w:rsidP="004D060C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216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2B3E3A" w:rsidRPr="005D4890" w:rsidTr="00F476E4">
        <w:trPr>
          <w:cantSplit/>
          <w:trHeight w:val="1757"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№</w:t>
            </w:r>
          </w:p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pStyle w:val="Heading1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Количество</w:t>
            </w:r>
          </w:p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 xml:space="preserve"> письменных</w:t>
            </w:r>
          </w:p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 xml:space="preserve">обращений к главе </w:t>
            </w:r>
          </w:p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 xml:space="preserve">городского (сельского) </w:t>
            </w:r>
          </w:p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4735" w:type="dxa"/>
            <w:gridSpan w:val="4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Результаты рассмотрения</w:t>
            </w:r>
          </w:p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обращений  на личном приеме</w:t>
            </w:r>
          </w:p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главы городского (сельского) поселения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Количество повторных обращений</w:t>
            </w: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Количество коллективных обращений</w:t>
            </w:r>
          </w:p>
        </w:tc>
      </w:tr>
      <w:tr w:rsidR="002B3E3A" w:rsidRPr="005D4890" w:rsidTr="00F476E4">
        <w:trPr>
          <w:cantSplit/>
          <w:trHeight w:val="471"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2B3E3A" w:rsidRPr="005D4890" w:rsidRDefault="002B3E3A" w:rsidP="00F476E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2B3E3A" w:rsidRPr="005D4890" w:rsidRDefault="002B3E3A" w:rsidP="00F476E4">
            <w:pPr>
              <w:ind w:left="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DE4FF6" w:rsidRDefault="002B3E3A" w:rsidP="00F476E4">
            <w:pPr>
              <w:jc w:val="center"/>
              <w:rPr>
                <w:b/>
                <w:sz w:val="20"/>
                <w:szCs w:val="20"/>
              </w:rPr>
            </w:pPr>
            <w:r w:rsidRPr="00DE4FF6">
              <w:rPr>
                <w:b/>
                <w:sz w:val="20"/>
                <w:szCs w:val="20"/>
              </w:rPr>
              <w:t xml:space="preserve">решено </w:t>
            </w:r>
          </w:p>
          <w:p w:rsidR="002B3E3A" w:rsidRPr="00DE4FF6" w:rsidRDefault="002B3E3A" w:rsidP="00F476E4">
            <w:pPr>
              <w:jc w:val="center"/>
              <w:rPr>
                <w:b/>
                <w:sz w:val="20"/>
                <w:szCs w:val="20"/>
              </w:rPr>
            </w:pPr>
            <w:r w:rsidRPr="00DE4FF6">
              <w:rPr>
                <w:b/>
                <w:sz w:val="20"/>
                <w:szCs w:val="20"/>
              </w:rPr>
              <w:t>положительно</w:t>
            </w:r>
          </w:p>
        </w:tc>
        <w:tc>
          <w:tcPr>
            <w:tcW w:w="990" w:type="dxa"/>
          </w:tcPr>
          <w:p w:rsidR="002B3E3A" w:rsidRPr="00DE4FF6" w:rsidRDefault="002B3E3A" w:rsidP="00F476E4">
            <w:pPr>
              <w:jc w:val="center"/>
              <w:rPr>
                <w:b/>
                <w:sz w:val="20"/>
                <w:szCs w:val="20"/>
              </w:rPr>
            </w:pPr>
            <w:r w:rsidRPr="00DE4FF6">
              <w:rPr>
                <w:b/>
                <w:sz w:val="20"/>
                <w:szCs w:val="20"/>
              </w:rPr>
              <w:t>даны разъяснения</w:t>
            </w:r>
          </w:p>
        </w:tc>
        <w:tc>
          <w:tcPr>
            <w:tcW w:w="990" w:type="dxa"/>
          </w:tcPr>
          <w:p w:rsidR="002B3E3A" w:rsidRPr="00DE4FF6" w:rsidRDefault="002B3E3A" w:rsidP="00F476E4">
            <w:pPr>
              <w:rPr>
                <w:b/>
                <w:sz w:val="20"/>
                <w:szCs w:val="20"/>
              </w:rPr>
            </w:pPr>
            <w:r w:rsidRPr="00DE4FF6">
              <w:rPr>
                <w:b/>
                <w:sz w:val="20"/>
                <w:szCs w:val="20"/>
              </w:rPr>
              <w:t>отказано</w:t>
            </w:r>
          </w:p>
        </w:tc>
        <w:tc>
          <w:tcPr>
            <w:tcW w:w="990" w:type="dxa"/>
          </w:tcPr>
          <w:p w:rsidR="002B3E3A" w:rsidRPr="00DE4FF6" w:rsidRDefault="002B3E3A" w:rsidP="00F476E4">
            <w:pPr>
              <w:rPr>
                <w:b/>
                <w:sz w:val="20"/>
                <w:szCs w:val="20"/>
              </w:rPr>
            </w:pPr>
            <w:r w:rsidRPr="00DE4FF6">
              <w:rPr>
                <w:b/>
                <w:sz w:val="20"/>
                <w:szCs w:val="20"/>
              </w:rPr>
              <w:t>находятся в работе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rPr>
                <w:b/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ind w:right="-108"/>
              <w:rPr>
                <w:b/>
                <w:sz w:val="22"/>
                <w:szCs w:val="22"/>
              </w:rPr>
            </w:pPr>
            <w:r w:rsidRPr="005D4890">
              <w:rPr>
                <w:b/>
                <w:sz w:val="22"/>
                <w:szCs w:val="22"/>
              </w:rPr>
              <w:t>Темы обращений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ind w:right="-108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Промышленность и строительство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1.2.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1.3.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Труд и зарплата (трудоустройство)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1.4.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1.5.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1.6.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Наука, культура, спорт, информация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1.7.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Народное образование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1.8.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Торговля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1.9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Жилищные вопросы, в том числе</w:t>
            </w:r>
          </w:p>
        </w:tc>
        <w:tc>
          <w:tcPr>
            <w:tcW w:w="1916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A241D1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CF2F46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а)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нарушения при распределении жилья и улучшении жилищных условий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б)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переселение из жилья, непригодного для проживания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в)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постановка на учет и восстановление в очереди лиц, нуждающихся в улучшении жилищных условий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г)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просьбы о предоставлении отдельных квартир и об улучшении жилищных условий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д)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обмен, купля-продажа квартир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е)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 xml:space="preserve">другие жилищные вопросы </w:t>
            </w:r>
          </w:p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(об исключении из списка очередности и заключении договора социального найма)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ё)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О проведении капитального ремонта жилой квартиры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1.10.</w:t>
            </w:r>
          </w:p>
        </w:tc>
        <w:tc>
          <w:tcPr>
            <w:tcW w:w="4216" w:type="dxa"/>
          </w:tcPr>
          <w:p w:rsidR="002B3E3A" w:rsidRPr="0050373D" w:rsidRDefault="002B3E3A" w:rsidP="00F476E4">
            <w:pPr>
              <w:jc w:val="both"/>
              <w:rPr>
                <w:b/>
                <w:sz w:val="22"/>
                <w:szCs w:val="22"/>
              </w:rPr>
            </w:pPr>
            <w:r w:rsidRPr="0050373D">
              <w:rPr>
                <w:b/>
                <w:sz w:val="22"/>
                <w:szCs w:val="22"/>
              </w:rPr>
              <w:t>Коммунально-бытовое облуживание</w:t>
            </w:r>
          </w:p>
        </w:tc>
        <w:tc>
          <w:tcPr>
            <w:tcW w:w="1916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A726E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C177A0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F3542C" w:rsidRDefault="002B3E3A" w:rsidP="00F4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а)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работа служб ЖКХ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б)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эксплуатация и ремонт квартир в домах муниципального и ведомственного жилого фонда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в)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ремонт частных домов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г)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вопросы оплаты за жилищно-коммунальные услуги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д)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благоустройство городских и сельских поселений, борьба с антисанитарией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е)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обустройство городских и сельских поселений (газификация, тепло-водоснабжение, электрификация)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ё)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другие вопросы коммунально-бытово</w:t>
            </w:r>
            <w:r>
              <w:rPr>
                <w:sz w:val="22"/>
                <w:szCs w:val="22"/>
              </w:rPr>
              <w:t xml:space="preserve">го обслуживания 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1.11.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2349F3" w:rsidRDefault="002B3E3A" w:rsidP="00F476E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1.12.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1.13.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1.14.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1.15.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1.16.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1.17.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1.18.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Служба в Вооруженных Силах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1.19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1.20.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Приветствия, благодарности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1.21.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Вопросы, не вошедшие в классификатор,  в том числе</w:t>
            </w:r>
            <w:r>
              <w:rPr>
                <w:sz w:val="22"/>
                <w:szCs w:val="22"/>
              </w:rPr>
              <w:t>: ПВС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а)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>Предоставление помещения под деятельность религиозной группы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прав и свобод человека и гражданина</w:t>
            </w:r>
          </w:p>
        </w:tc>
        <w:tc>
          <w:tcPr>
            <w:tcW w:w="1916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  <w:tr w:rsidR="002B3E3A" w:rsidRPr="005D4890" w:rsidTr="00F476E4">
        <w:trPr>
          <w:cantSplit/>
        </w:trPr>
        <w:tc>
          <w:tcPr>
            <w:tcW w:w="708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6" w:type="dxa"/>
          </w:tcPr>
          <w:p w:rsidR="002B3E3A" w:rsidRPr="005D4890" w:rsidRDefault="002B3E3A" w:rsidP="00F476E4">
            <w:pPr>
              <w:jc w:val="both"/>
              <w:rPr>
                <w:sz w:val="22"/>
                <w:szCs w:val="22"/>
              </w:rPr>
            </w:pPr>
            <w:r w:rsidRPr="005D4890">
              <w:rPr>
                <w:sz w:val="22"/>
                <w:szCs w:val="22"/>
              </w:rPr>
              <w:t xml:space="preserve">Итого </w:t>
            </w:r>
            <w:r w:rsidRPr="005D4890">
              <w:rPr>
                <w:i/>
                <w:sz w:val="22"/>
                <w:szCs w:val="22"/>
              </w:rPr>
              <w:t>(сумма строк 1.1.-1.21.)</w:t>
            </w:r>
          </w:p>
        </w:tc>
        <w:tc>
          <w:tcPr>
            <w:tcW w:w="1916" w:type="dxa"/>
          </w:tcPr>
          <w:p w:rsidR="002B3E3A" w:rsidRPr="007C4257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65" w:type="dxa"/>
          </w:tcPr>
          <w:p w:rsidR="002B3E3A" w:rsidRPr="007C4257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B3E3A" w:rsidRPr="007C4257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2B3E3A" w:rsidRPr="007C4257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E3A" w:rsidRPr="0035053B" w:rsidRDefault="002B3E3A" w:rsidP="00F47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B3E3A" w:rsidRPr="005D4890" w:rsidRDefault="002B3E3A" w:rsidP="00F476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3E3A" w:rsidRPr="005D4890" w:rsidRDefault="002B3E3A" w:rsidP="004D060C">
      <w:pPr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5D4890">
        <w:rPr>
          <w:sz w:val="24"/>
          <w:szCs w:val="24"/>
        </w:rPr>
        <w:t>: п.1.9 е) – признание жилого помещения непригодным для проживания</w:t>
      </w:r>
    </w:p>
    <w:p w:rsidR="002B3E3A" w:rsidRPr="005D4890" w:rsidRDefault="002B3E3A" w:rsidP="004D060C"/>
    <w:p w:rsidR="002B3E3A" w:rsidRPr="005D4890" w:rsidRDefault="002B3E3A" w:rsidP="004D060C">
      <w:pPr>
        <w:sectPr w:rsidR="002B3E3A" w:rsidRPr="005D4890" w:rsidSect="00DE4FF6">
          <w:headerReference w:type="even" r:id="rId7"/>
          <w:headerReference w:type="default" r:id="rId8"/>
          <w:pgSz w:w="16838" w:h="11906" w:orient="landscape"/>
          <w:pgMar w:top="540" w:right="1134" w:bottom="142" w:left="1134" w:header="709" w:footer="709" w:gutter="0"/>
          <w:cols w:space="708"/>
          <w:docGrid w:linePitch="360"/>
        </w:sectPr>
      </w:pPr>
      <w:r>
        <w:t>Глава</w:t>
      </w:r>
      <w:r w:rsidRPr="005D4890">
        <w:t xml:space="preserve"> сельского поселения  Зайцева Речка</w:t>
      </w:r>
      <w:r w:rsidRPr="005D4890">
        <w:tab/>
        <w:t>__________________</w:t>
      </w:r>
      <w:r>
        <w:t xml:space="preserve"> С.В.Субботина</w:t>
      </w:r>
    </w:p>
    <w:p w:rsidR="002B3E3A" w:rsidRPr="00DE4FF6" w:rsidRDefault="002B3E3A" w:rsidP="00DE4FF6">
      <w:pPr>
        <w:jc w:val="center"/>
        <w:rPr>
          <w:sz w:val="32"/>
          <w:szCs w:val="32"/>
        </w:rPr>
      </w:pPr>
      <w:r w:rsidRPr="00DE4FF6">
        <w:rPr>
          <w:sz w:val="32"/>
          <w:szCs w:val="32"/>
        </w:rPr>
        <w:t>Пояснительная записка</w:t>
      </w:r>
    </w:p>
    <w:p w:rsidR="002B3E3A" w:rsidRPr="00DE4FF6" w:rsidRDefault="002B3E3A" w:rsidP="00DE4FF6">
      <w:pPr>
        <w:jc w:val="center"/>
        <w:rPr>
          <w:sz w:val="32"/>
          <w:szCs w:val="32"/>
        </w:rPr>
      </w:pPr>
      <w:r w:rsidRPr="00DE4FF6">
        <w:rPr>
          <w:sz w:val="32"/>
          <w:szCs w:val="32"/>
        </w:rPr>
        <w:t>к отчету по обращениям граждан</w:t>
      </w:r>
    </w:p>
    <w:p w:rsidR="002B3E3A" w:rsidRPr="00DE4FF6" w:rsidRDefault="002B3E3A" w:rsidP="00DE4FF6">
      <w:pPr>
        <w:jc w:val="center"/>
        <w:rPr>
          <w:b/>
          <w:sz w:val="32"/>
          <w:szCs w:val="32"/>
        </w:rPr>
      </w:pPr>
      <w:r w:rsidRPr="00DE4FF6">
        <w:rPr>
          <w:b/>
          <w:sz w:val="32"/>
          <w:szCs w:val="32"/>
        </w:rPr>
        <w:t>за 1 квартал  2013 года</w:t>
      </w:r>
    </w:p>
    <w:p w:rsidR="002B3E3A" w:rsidRPr="00DE4FF6" w:rsidRDefault="002B3E3A" w:rsidP="004D060C">
      <w:pPr>
        <w:jc w:val="center"/>
        <w:rPr>
          <w:sz w:val="32"/>
          <w:szCs w:val="32"/>
        </w:rPr>
      </w:pPr>
    </w:p>
    <w:p w:rsidR="002B3E3A" w:rsidRPr="00DE4FF6" w:rsidRDefault="002B3E3A" w:rsidP="00FD12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FF6">
        <w:rPr>
          <w:b/>
          <w:sz w:val="32"/>
          <w:szCs w:val="32"/>
        </w:rPr>
        <w:t>Всего за 1 квартал 2013 года поступило 13  письменных  обращений,</w:t>
      </w:r>
      <w:r w:rsidRPr="00DE4FF6">
        <w:rPr>
          <w:sz w:val="32"/>
          <w:szCs w:val="32"/>
        </w:rPr>
        <w:t xml:space="preserve"> в том числе:</w:t>
      </w:r>
    </w:p>
    <w:p w:rsidR="002B3E3A" w:rsidRPr="00DE4FF6" w:rsidRDefault="002B3E3A" w:rsidP="00FF4F47">
      <w:pPr>
        <w:ind w:left="360"/>
        <w:rPr>
          <w:sz w:val="32"/>
          <w:szCs w:val="32"/>
        </w:rPr>
      </w:pPr>
    </w:p>
    <w:p w:rsidR="002B3E3A" w:rsidRPr="00DE4FF6" w:rsidRDefault="002B3E3A" w:rsidP="00FD123D">
      <w:pPr>
        <w:rPr>
          <w:sz w:val="32"/>
          <w:szCs w:val="32"/>
        </w:rPr>
      </w:pPr>
    </w:p>
    <w:p w:rsidR="002B3E3A" w:rsidRPr="00DE4FF6" w:rsidRDefault="002B3E3A" w:rsidP="00FD123D">
      <w:pPr>
        <w:rPr>
          <w:sz w:val="32"/>
          <w:szCs w:val="32"/>
        </w:rPr>
      </w:pPr>
      <w:r w:rsidRPr="00DE4FF6">
        <w:rPr>
          <w:sz w:val="32"/>
          <w:szCs w:val="32"/>
        </w:rPr>
        <w:t>- по переселению из непригодного жилья – 1 (даны разъяснения);</w:t>
      </w:r>
    </w:p>
    <w:p w:rsidR="002B3E3A" w:rsidRPr="00DE4FF6" w:rsidRDefault="002B3E3A" w:rsidP="00FD123D">
      <w:pPr>
        <w:rPr>
          <w:sz w:val="32"/>
          <w:szCs w:val="32"/>
        </w:rPr>
      </w:pPr>
      <w:r w:rsidRPr="00DE4FF6">
        <w:rPr>
          <w:sz w:val="32"/>
          <w:szCs w:val="32"/>
        </w:rPr>
        <w:t>- о предоставлении семьям отдельных квартир – 2: (даны разъяснения – 2);</w:t>
      </w:r>
    </w:p>
    <w:p w:rsidR="002B3E3A" w:rsidRPr="00DE4FF6" w:rsidRDefault="002B3E3A" w:rsidP="00FF4F47">
      <w:pPr>
        <w:rPr>
          <w:sz w:val="32"/>
          <w:szCs w:val="32"/>
        </w:rPr>
      </w:pPr>
      <w:r w:rsidRPr="00DE4FF6">
        <w:rPr>
          <w:sz w:val="32"/>
          <w:szCs w:val="32"/>
        </w:rPr>
        <w:t>- о восстановлении в очереди лиц, нуждающихся в улучшении жилищных условий – 1 (отказано);</w:t>
      </w:r>
    </w:p>
    <w:p w:rsidR="002B3E3A" w:rsidRPr="00DE4FF6" w:rsidRDefault="002B3E3A" w:rsidP="00FD123D">
      <w:pPr>
        <w:rPr>
          <w:sz w:val="32"/>
          <w:szCs w:val="32"/>
        </w:rPr>
      </w:pPr>
      <w:r w:rsidRPr="00DE4FF6">
        <w:rPr>
          <w:sz w:val="32"/>
          <w:szCs w:val="32"/>
        </w:rPr>
        <w:t>- вопрос ПВС</w:t>
      </w:r>
      <w:r>
        <w:rPr>
          <w:sz w:val="32"/>
          <w:szCs w:val="32"/>
        </w:rPr>
        <w:t xml:space="preserve">, регистрация </w:t>
      </w:r>
      <w:r w:rsidRPr="00DE4FF6">
        <w:rPr>
          <w:sz w:val="32"/>
          <w:szCs w:val="32"/>
        </w:rPr>
        <w:t xml:space="preserve">  - 2 (решено положительно - 2);</w:t>
      </w:r>
    </w:p>
    <w:p w:rsidR="002B3E3A" w:rsidRPr="00DE4FF6" w:rsidRDefault="002B3E3A" w:rsidP="004D060C">
      <w:pPr>
        <w:rPr>
          <w:sz w:val="32"/>
          <w:szCs w:val="32"/>
        </w:rPr>
      </w:pPr>
      <w:r w:rsidRPr="00DE4FF6">
        <w:rPr>
          <w:sz w:val="32"/>
          <w:szCs w:val="32"/>
        </w:rPr>
        <w:t xml:space="preserve">- эксплуатация и ремонт квартир в домах муниципального и ведомственного жилого фонда строительство </w:t>
      </w:r>
      <w:r w:rsidRPr="00DE4FF6">
        <w:rPr>
          <w:b/>
          <w:sz w:val="32"/>
          <w:szCs w:val="32"/>
        </w:rPr>
        <w:t xml:space="preserve">4 </w:t>
      </w:r>
      <w:r w:rsidRPr="00DE4FF6">
        <w:rPr>
          <w:sz w:val="32"/>
          <w:szCs w:val="32"/>
        </w:rPr>
        <w:t>(2- даны разъяснения; 2 – находятся в работе);</w:t>
      </w:r>
    </w:p>
    <w:p w:rsidR="002B3E3A" w:rsidRPr="00DE4FF6" w:rsidRDefault="002B3E3A" w:rsidP="004D060C">
      <w:pPr>
        <w:rPr>
          <w:sz w:val="32"/>
          <w:szCs w:val="32"/>
        </w:rPr>
      </w:pPr>
      <w:r w:rsidRPr="00DE4FF6">
        <w:rPr>
          <w:sz w:val="32"/>
          <w:szCs w:val="32"/>
        </w:rPr>
        <w:t xml:space="preserve">- о проведении центрального отопления – 1 (1находится в работе); </w:t>
      </w:r>
    </w:p>
    <w:p w:rsidR="002B3E3A" w:rsidRPr="00DE4FF6" w:rsidRDefault="002B3E3A" w:rsidP="004D060C">
      <w:pPr>
        <w:rPr>
          <w:sz w:val="32"/>
          <w:szCs w:val="32"/>
        </w:rPr>
      </w:pPr>
      <w:r w:rsidRPr="00DE4FF6">
        <w:rPr>
          <w:sz w:val="32"/>
          <w:szCs w:val="32"/>
        </w:rPr>
        <w:t>- социальная защита населения – 1 (</w:t>
      </w:r>
      <w:r>
        <w:rPr>
          <w:color w:val="000000"/>
          <w:sz w:val="32"/>
          <w:szCs w:val="32"/>
        </w:rPr>
        <w:t>даны разъяснения</w:t>
      </w:r>
      <w:r w:rsidRPr="00DE4FF6">
        <w:rPr>
          <w:sz w:val="32"/>
          <w:szCs w:val="32"/>
        </w:rPr>
        <w:t>);</w:t>
      </w:r>
    </w:p>
    <w:p w:rsidR="002B3E3A" w:rsidRPr="00DE4FF6" w:rsidRDefault="002B3E3A" w:rsidP="004D060C">
      <w:pPr>
        <w:rPr>
          <w:sz w:val="32"/>
          <w:szCs w:val="32"/>
        </w:rPr>
      </w:pPr>
      <w:r w:rsidRPr="00DE4FF6">
        <w:rPr>
          <w:sz w:val="32"/>
          <w:szCs w:val="32"/>
        </w:rPr>
        <w:t>- защита прав и свобод человека и гражданина – 1 (</w:t>
      </w:r>
      <w:r>
        <w:rPr>
          <w:color w:val="000000"/>
          <w:sz w:val="32"/>
          <w:szCs w:val="32"/>
        </w:rPr>
        <w:t>даны разъяснения</w:t>
      </w:r>
      <w:r w:rsidRPr="00DE4FF6">
        <w:rPr>
          <w:sz w:val="32"/>
          <w:szCs w:val="32"/>
        </w:rPr>
        <w:t>);</w:t>
      </w:r>
    </w:p>
    <w:p w:rsidR="002B3E3A" w:rsidRPr="00DE4FF6" w:rsidRDefault="002B3E3A" w:rsidP="004D060C">
      <w:pPr>
        <w:rPr>
          <w:sz w:val="32"/>
          <w:szCs w:val="32"/>
        </w:rPr>
      </w:pPr>
    </w:p>
    <w:p w:rsidR="002B3E3A" w:rsidRPr="00DE4FF6" w:rsidRDefault="002B3E3A" w:rsidP="004D060C">
      <w:pPr>
        <w:rPr>
          <w:sz w:val="32"/>
          <w:szCs w:val="32"/>
        </w:rPr>
      </w:pPr>
      <w:r w:rsidRPr="00DE4FF6">
        <w:rPr>
          <w:sz w:val="32"/>
          <w:szCs w:val="32"/>
        </w:rPr>
        <w:t>Итого: 13 обращений;</w:t>
      </w:r>
    </w:p>
    <w:p w:rsidR="002B3E3A" w:rsidRPr="00DE4FF6" w:rsidRDefault="002B3E3A" w:rsidP="004D060C">
      <w:pPr>
        <w:rPr>
          <w:sz w:val="32"/>
          <w:szCs w:val="32"/>
        </w:rPr>
      </w:pPr>
    </w:p>
    <w:p w:rsidR="002B3E3A" w:rsidRPr="00DE4FF6" w:rsidRDefault="002B3E3A" w:rsidP="00DE4F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FF6">
        <w:rPr>
          <w:sz w:val="32"/>
          <w:szCs w:val="32"/>
        </w:rPr>
        <w:t>Устных  обращений за 1 квартал 2013 год не поступало.</w:t>
      </w:r>
    </w:p>
    <w:p w:rsidR="002B3E3A" w:rsidRPr="00DE4FF6" w:rsidRDefault="002B3E3A" w:rsidP="00DE4FF6">
      <w:pPr>
        <w:rPr>
          <w:sz w:val="32"/>
          <w:szCs w:val="32"/>
        </w:rPr>
      </w:pPr>
    </w:p>
    <w:p w:rsidR="002B3E3A" w:rsidRPr="00DE4FF6" w:rsidRDefault="002B3E3A" w:rsidP="004D060C">
      <w:pPr>
        <w:pStyle w:val="Heading3"/>
        <w:spacing w:before="0" w:after="0"/>
        <w:rPr>
          <w:sz w:val="32"/>
          <w:szCs w:val="32"/>
        </w:rPr>
      </w:pPr>
    </w:p>
    <w:p w:rsidR="002B3E3A" w:rsidRPr="00DE4FF6" w:rsidRDefault="002B3E3A" w:rsidP="004D060C">
      <w:pPr>
        <w:rPr>
          <w:sz w:val="32"/>
          <w:szCs w:val="32"/>
        </w:rPr>
        <w:sectPr w:rsidR="002B3E3A" w:rsidRPr="00DE4FF6" w:rsidSect="00A57823">
          <w:headerReference w:type="even" r:id="rId9"/>
          <w:headerReference w:type="default" r:id="rId10"/>
          <w:pgSz w:w="16838" w:h="11906" w:orient="landscape"/>
          <w:pgMar w:top="540" w:right="1134" w:bottom="142" w:left="1134" w:header="709" w:footer="709" w:gutter="0"/>
          <w:cols w:space="708"/>
          <w:docGrid w:linePitch="360"/>
        </w:sectPr>
      </w:pPr>
      <w:r w:rsidRPr="00DE4FF6">
        <w:rPr>
          <w:sz w:val="32"/>
          <w:szCs w:val="32"/>
        </w:rPr>
        <w:t>Глава сельского поселения  Зайцева Речка</w:t>
      </w:r>
      <w:r w:rsidRPr="00DE4FF6">
        <w:rPr>
          <w:sz w:val="32"/>
          <w:szCs w:val="32"/>
        </w:rPr>
        <w:tab/>
        <w:t>__________________</w:t>
      </w:r>
      <w:r>
        <w:rPr>
          <w:sz w:val="32"/>
          <w:szCs w:val="32"/>
        </w:rPr>
        <w:t xml:space="preserve"> С.В.Субботина</w:t>
      </w:r>
    </w:p>
    <w:p w:rsidR="002B3E3A" w:rsidRDefault="002B3E3A"/>
    <w:sectPr w:rsidR="002B3E3A" w:rsidSect="004D06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3A" w:rsidRDefault="002B3E3A" w:rsidP="00C933D2">
      <w:r>
        <w:separator/>
      </w:r>
    </w:p>
  </w:endnote>
  <w:endnote w:type="continuationSeparator" w:id="0">
    <w:p w:rsidR="002B3E3A" w:rsidRDefault="002B3E3A" w:rsidP="00C9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3A" w:rsidRDefault="002B3E3A" w:rsidP="00C933D2">
      <w:r>
        <w:separator/>
      </w:r>
    </w:p>
  </w:footnote>
  <w:footnote w:type="continuationSeparator" w:id="0">
    <w:p w:rsidR="002B3E3A" w:rsidRDefault="002B3E3A" w:rsidP="00C9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A" w:rsidRDefault="002B3E3A" w:rsidP="007B5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E3A" w:rsidRDefault="002B3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A" w:rsidRDefault="002B3E3A" w:rsidP="007B5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E3A" w:rsidRDefault="002B3E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A" w:rsidRDefault="002B3E3A" w:rsidP="007B5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E3A" w:rsidRDefault="002B3E3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A" w:rsidRDefault="002B3E3A" w:rsidP="007B5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B3E3A" w:rsidRDefault="002B3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0C"/>
    <w:rsid w:val="002000C5"/>
    <w:rsid w:val="002349F3"/>
    <w:rsid w:val="002B3E3A"/>
    <w:rsid w:val="0035053B"/>
    <w:rsid w:val="003A294E"/>
    <w:rsid w:val="003F3896"/>
    <w:rsid w:val="004D060C"/>
    <w:rsid w:val="004D3487"/>
    <w:rsid w:val="004D409F"/>
    <w:rsid w:val="00500D1D"/>
    <w:rsid w:val="0050373D"/>
    <w:rsid w:val="00520145"/>
    <w:rsid w:val="0055134B"/>
    <w:rsid w:val="005D273B"/>
    <w:rsid w:val="005D4890"/>
    <w:rsid w:val="00611E05"/>
    <w:rsid w:val="006D600A"/>
    <w:rsid w:val="006F794F"/>
    <w:rsid w:val="00793A3B"/>
    <w:rsid w:val="007B500F"/>
    <w:rsid w:val="007C4257"/>
    <w:rsid w:val="007F263D"/>
    <w:rsid w:val="007F6E05"/>
    <w:rsid w:val="00877314"/>
    <w:rsid w:val="00941A75"/>
    <w:rsid w:val="009E248D"/>
    <w:rsid w:val="00A241D1"/>
    <w:rsid w:val="00A57823"/>
    <w:rsid w:val="00A726EC"/>
    <w:rsid w:val="00A97D79"/>
    <w:rsid w:val="00BA1662"/>
    <w:rsid w:val="00BE0993"/>
    <w:rsid w:val="00C177A0"/>
    <w:rsid w:val="00C933D2"/>
    <w:rsid w:val="00CB037E"/>
    <w:rsid w:val="00CF2F46"/>
    <w:rsid w:val="00DA287A"/>
    <w:rsid w:val="00DE4FF6"/>
    <w:rsid w:val="00E41F98"/>
    <w:rsid w:val="00F3542C"/>
    <w:rsid w:val="00F476E4"/>
    <w:rsid w:val="00FD123D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60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6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060C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4D06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060C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4D06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563</Words>
  <Characters>3211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akorovaev</cp:lastModifiedBy>
  <cp:revision>2</cp:revision>
  <cp:lastPrinted>2013-03-21T11:18:00Z</cp:lastPrinted>
  <dcterms:created xsi:type="dcterms:W3CDTF">2013-03-27T09:44:00Z</dcterms:created>
  <dcterms:modified xsi:type="dcterms:W3CDTF">2013-03-27T09:44:00Z</dcterms:modified>
</cp:coreProperties>
</file>